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1913" w14:textId="1789400B" w:rsidR="00312EEA" w:rsidRDefault="00867DF5" w:rsidP="00867DF5">
      <w:pPr>
        <w:pStyle w:val="Heading1"/>
        <w:spacing w:before="0" w:line="240" w:lineRule="auto"/>
        <w:rPr>
          <w:b/>
          <w:bCs/>
          <w:sz w:val="28"/>
          <w:szCs w:val="28"/>
        </w:rPr>
      </w:pPr>
      <w:r w:rsidRPr="00867DF5">
        <w:rPr>
          <w:b/>
          <w:bCs/>
          <w:sz w:val="28"/>
          <w:szCs w:val="28"/>
        </w:rPr>
        <w:t xml:space="preserve">POROČILO </w:t>
      </w:r>
      <w:r w:rsidR="00312EEA">
        <w:rPr>
          <w:b/>
          <w:bCs/>
          <w:sz w:val="28"/>
          <w:szCs w:val="28"/>
        </w:rPr>
        <w:t xml:space="preserve">o delu </w:t>
      </w:r>
      <w:r w:rsidR="00312EEA" w:rsidRPr="00867DF5">
        <w:rPr>
          <w:b/>
          <w:bCs/>
          <w:sz w:val="28"/>
          <w:szCs w:val="28"/>
        </w:rPr>
        <w:t xml:space="preserve">Turnokolesarskega vodnika PZS </w:t>
      </w:r>
      <w:r w:rsidR="00312EEA">
        <w:rPr>
          <w:b/>
          <w:bCs/>
          <w:sz w:val="28"/>
          <w:szCs w:val="28"/>
        </w:rPr>
        <w:t>v letu 202</w:t>
      </w:r>
      <w:r w:rsidR="00730C26">
        <w:rPr>
          <w:b/>
          <w:bCs/>
          <w:sz w:val="28"/>
          <w:szCs w:val="28"/>
        </w:rPr>
        <w:t>1 in 2022</w:t>
      </w:r>
      <w:r w:rsidR="00312EEA">
        <w:rPr>
          <w:b/>
          <w:bCs/>
          <w:sz w:val="28"/>
          <w:szCs w:val="28"/>
        </w:rPr>
        <w:t xml:space="preserve"> </w:t>
      </w:r>
    </w:p>
    <w:p w14:paraId="210DC41B" w14:textId="77777777" w:rsidR="00867DF5" w:rsidRDefault="00867DF5" w:rsidP="00867DF5">
      <w:pPr>
        <w:spacing w:after="0" w:line="240" w:lineRule="auto"/>
      </w:pPr>
    </w:p>
    <w:p w14:paraId="28291142" w14:textId="1A3FF542" w:rsidR="00867DF5" w:rsidRDefault="00867DF5" w:rsidP="00867DF5">
      <w:pPr>
        <w:spacing w:after="0" w:line="240" w:lineRule="auto"/>
      </w:pPr>
      <w:r>
        <w:t>Ime in priimek</w:t>
      </w:r>
      <w:r w:rsidR="009B3950">
        <w:t xml:space="preserve"> vodnika</w:t>
      </w:r>
      <w:r>
        <w:t>:</w:t>
      </w:r>
      <w:r w:rsidR="00EB5C9C">
        <w:t xml:space="preserve"> </w:t>
      </w:r>
      <w:r w:rsidR="006069B2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6069B2">
        <w:instrText xml:space="preserve"> FORMTEXT </w:instrText>
      </w:r>
      <w:r w:rsidR="006069B2">
        <w:fldChar w:fldCharType="separate"/>
      </w:r>
      <w:r w:rsidR="001C70D0">
        <w:t> </w:t>
      </w:r>
      <w:r w:rsidR="001C70D0">
        <w:t> </w:t>
      </w:r>
      <w:r w:rsidR="001C70D0">
        <w:t> </w:t>
      </w:r>
      <w:r w:rsidR="001C70D0">
        <w:t> </w:t>
      </w:r>
      <w:r w:rsidR="001C70D0">
        <w:t> </w:t>
      </w:r>
      <w:r w:rsidR="006069B2">
        <w:fldChar w:fldCharType="end"/>
      </w:r>
      <w:bookmarkEnd w:id="0"/>
    </w:p>
    <w:p w14:paraId="4A87D576" w14:textId="77777777" w:rsidR="00867DF5" w:rsidRDefault="00867DF5" w:rsidP="00867DF5">
      <w:pPr>
        <w:spacing w:after="0" w:line="240" w:lineRule="auto"/>
      </w:pPr>
    </w:p>
    <w:p w14:paraId="5814EA74" w14:textId="77777777" w:rsidR="00867DF5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>IZPOPOLNJEVANJE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71"/>
        <w:gridCol w:w="1292"/>
        <w:gridCol w:w="3261"/>
        <w:gridCol w:w="2409"/>
        <w:gridCol w:w="1418"/>
      </w:tblGrid>
      <w:tr w:rsidR="00867DF5" w:rsidRPr="006069B2" w14:paraId="39996C77" w14:textId="77777777" w:rsidTr="006069B2">
        <w:tc>
          <w:tcPr>
            <w:tcW w:w="971" w:type="dxa"/>
            <w:shd w:val="clear" w:color="auto" w:fill="8EAADB" w:themeFill="accent1" w:themeFillTint="99"/>
          </w:tcPr>
          <w:p w14:paraId="35735522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292" w:type="dxa"/>
            <w:shd w:val="clear" w:color="auto" w:fill="8EAADB" w:themeFill="accent1" w:themeFillTint="99"/>
          </w:tcPr>
          <w:p w14:paraId="2495CFE5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255562A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Kraj izpopolnjevanja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3ED75828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Organizator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65DDAA2" w14:textId="77777777" w:rsidR="00867DF5" w:rsidRPr="006069B2" w:rsidRDefault="00867DF5" w:rsidP="00867DF5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Aktivnost</w:t>
            </w:r>
          </w:p>
        </w:tc>
      </w:tr>
      <w:tr w:rsidR="001C70D0" w14:paraId="44D320AA" w14:textId="77777777" w:rsidTr="006069B2">
        <w:tc>
          <w:tcPr>
            <w:tcW w:w="971" w:type="dxa"/>
          </w:tcPr>
          <w:p w14:paraId="4DE2F57C" w14:textId="77777777" w:rsidR="001C70D0" w:rsidRDefault="001C70D0" w:rsidP="001C70D0">
            <w:r>
              <w:t>1.</w:t>
            </w:r>
          </w:p>
        </w:tc>
        <w:tc>
          <w:tcPr>
            <w:tcW w:w="1292" w:type="dxa"/>
          </w:tcPr>
          <w:p w14:paraId="16F0713D" w14:textId="17ADF5B6" w:rsidR="001C70D0" w:rsidRDefault="001C70D0" w:rsidP="001C70D0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134E6D0" w14:textId="39CD371B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05876F24" w14:textId="5C6FCF97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37BF66AF" w14:textId="4F249069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1C70D0" w14:paraId="666CBB26" w14:textId="77777777" w:rsidTr="006069B2">
        <w:tc>
          <w:tcPr>
            <w:tcW w:w="971" w:type="dxa"/>
          </w:tcPr>
          <w:p w14:paraId="7298F278" w14:textId="77777777" w:rsidR="001C70D0" w:rsidRDefault="001C70D0" w:rsidP="001C70D0">
            <w:r>
              <w:t>2.</w:t>
            </w:r>
          </w:p>
        </w:tc>
        <w:tc>
          <w:tcPr>
            <w:tcW w:w="1292" w:type="dxa"/>
          </w:tcPr>
          <w:p w14:paraId="709AE831" w14:textId="42BAFD1C" w:rsidR="001C70D0" w:rsidRDefault="001C70D0" w:rsidP="001C70D0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01CA90B9" w14:textId="2CA325A2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531EB27E" w14:textId="131DACDD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BB268D6" w14:textId="09393FB1" w:rsidR="001C70D0" w:rsidRDefault="001C70D0" w:rsidP="001C70D0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C8B11CE" w14:textId="77777777" w:rsidTr="006069B2">
        <w:tc>
          <w:tcPr>
            <w:tcW w:w="971" w:type="dxa"/>
          </w:tcPr>
          <w:p w14:paraId="74547FBC" w14:textId="77777777" w:rsidR="006069B2" w:rsidRDefault="006069B2" w:rsidP="006069B2">
            <w:r>
              <w:t>3.</w:t>
            </w:r>
          </w:p>
        </w:tc>
        <w:tc>
          <w:tcPr>
            <w:tcW w:w="1292" w:type="dxa"/>
          </w:tcPr>
          <w:p w14:paraId="68B554D1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0F83CA2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4DEE965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50ADB4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46CAEB9" w14:textId="77777777" w:rsidTr="006069B2">
        <w:tc>
          <w:tcPr>
            <w:tcW w:w="971" w:type="dxa"/>
          </w:tcPr>
          <w:p w14:paraId="1E36CB9A" w14:textId="77777777" w:rsidR="006069B2" w:rsidRDefault="006069B2" w:rsidP="006069B2">
            <w:r>
              <w:t>4.</w:t>
            </w:r>
          </w:p>
        </w:tc>
        <w:tc>
          <w:tcPr>
            <w:tcW w:w="1292" w:type="dxa"/>
          </w:tcPr>
          <w:p w14:paraId="372D9C8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6BDAA8C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E88D96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309A78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1877D06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Organizator: </w:t>
      </w:r>
      <w:r w:rsidRPr="006069B2">
        <w:rPr>
          <w:b/>
          <w:bCs/>
          <w:i/>
          <w:iCs/>
          <w:color w:val="595959" w:themeColor="text1" w:themeTint="A6"/>
        </w:rPr>
        <w:t>KTK PZS</w:t>
      </w:r>
    </w:p>
    <w:p w14:paraId="4782565B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Aktivnost: </w:t>
      </w:r>
    </w:p>
    <w:p w14:paraId="6E37CC9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P</w:t>
      </w:r>
      <w:r w:rsidRPr="006069B2">
        <w:rPr>
          <w:i/>
          <w:iCs/>
          <w:color w:val="595959" w:themeColor="text1" w:themeTint="A6"/>
        </w:rPr>
        <w:t xml:space="preserve"> – predavatelj, inštruktor, demonstrator, organizator</w:t>
      </w:r>
      <w:r w:rsidRPr="006069B2">
        <w:rPr>
          <w:i/>
          <w:iCs/>
          <w:color w:val="595959" w:themeColor="text1" w:themeTint="A6"/>
        </w:rPr>
        <w:tab/>
      </w:r>
    </w:p>
    <w:p w14:paraId="6DB03CB4" w14:textId="77777777" w:rsidR="00867DF5" w:rsidRPr="006069B2" w:rsidRDefault="00867DF5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U</w:t>
      </w:r>
      <w:r w:rsidRPr="006069B2">
        <w:rPr>
          <w:i/>
          <w:iCs/>
          <w:color w:val="595959" w:themeColor="text1" w:themeTint="A6"/>
        </w:rPr>
        <w:t xml:space="preserve"> – udeleženec akcije, slušatelj</w:t>
      </w:r>
    </w:p>
    <w:p w14:paraId="1D15B7CF" w14:textId="77777777" w:rsidR="00867DF5" w:rsidRDefault="00867DF5" w:rsidP="00867DF5">
      <w:pPr>
        <w:spacing w:after="0" w:line="240" w:lineRule="auto"/>
      </w:pPr>
    </w:p>
    <w:p w14:paraId="653941C2" w14:textId="77777777" w:rsidR="006069B2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>OSTALA AKTIVNOST V OKVIRU PLANINSTVA, KI NI ZAJETA V VODNIŠTVU (tečaji, planinske šole, markiranje, varstvo narave, tekmovanja …).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71"/>
        <w:gridCol w:w="1292"/>
        <w:gridCol w:w="3261"/>
        <w:gridCol w:w="2409"/>
        <w:gridCol w:w="1418"/>
      </w:tblGrid>
      <w:tr w:rsidR="006069B2" w:rsidRPr="006069B2" w14:paraId="2083C12E" w14:textId="77777777" w:rsidTr="006069B2">
        <w:tc>
          <w:tcPr>
            <w:tcW w:w="971" w:type="dxa"/>
            <w:shd w:val="clear" w:color="auto" w:fill="8EAADB" w:themeFill="accent1" w:themeFillTint="99"/>
          </w:tcPr>
          <w:p w14:paraId="609CAD34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292" w:type="dxa"/>
            <w:shd w:val="clear" w:color="auto" w:fill="8EAADB" w:themeFill="accent1" w:themeFillTint="99"/>
          </w:tcPr>
          <w:p w14:paraId="75AD9C26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04C4C1A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Kraj in vrsta aktivnosti</w:t>
            </w:r>
          </w:p>
        </w:tc>
        <w:tc>
          <w:tcPr>
            <w:tcW w:w="2409" w:type="dxa"/>
            <w:shd w:val="clear" w:color="auto" w:fill="8EAADB" w:themeFill="accent1" w:themeFillTint="99"/>
          </w:tcPr>
          <w:p w14:paraId="2A10434F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Organizator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F2FA93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Aktivnost</w:t>
            </w:r>
          </w:p>
        </w:tc>
      </w:tr>
      <w:tr w:rsidR="006069B2" w14:paraId="51E7D63B" w14:textId="77777777" w:rsidTr="006069B2">
        <w:tc>
          <w:tcPr>
            <w:tcW w:w="971" w:type="dxa"/>
          </w:tcPr>
          <w:p w14:paraId="7996CB23" w14:textId="77777777" w:rsidR="006069B2" w:rsidRDefault="006069B2" w:rsidP="006069B2">
            <w:r>
              <w:t>1.</w:t>
            </w:r>
          </w:p>
        </w:tc>
        <w:tc>
          <w:tcPr>
            <w:tcW w:w="1292" w:type="dxa"/>
          </w:tcPr>
          <w:p w14:paraId="28FBFE3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66547199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5096F0D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49A173E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5F35B1B9" w14:textId="77777777" w:rsidTr="006069B2">
        <w:tc>
          <w:tcPr>
            <w:tcW w:w="971" w:type="dxa"/>
          </w:tcPr>
          <w:p w14:paraId="46127E8F" w14:textId="77777777" w:rsidR="006069B2" w:rsidRDefault="006069B2" w:rsidP="006069B2">
            <w:r>
              <w:t>2.</w:t>
            </w:r>
          </w:p>
        </w:tc>
        <w:tc>
          <w:tcPr>
            <w:tcW w:w="1292" w:type="dxa"/>
          </w:tcPr>
          <w:p w14:paraId="4E8E07B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39CAFA8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AFA015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411F02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8F4F116" w14:textId="77777777" w:rsidTr="006069B2">
        <w:tc>
          <w:tcPr>
            <w:tcW w:w="971" w:type="dxa"/>
          </w:tcPr>
          <w:p w14:paraId="29EFE598" w14:textId="77777777" w:rsidR="006069B2" w:rsidRDefault="006069B2" w:rsidP="006069B2">
            <w:r>
              <w:t>3.</w:t>
            </w:r>
          </w:p>
        </w:tc>
        <w:tc>
          <w:tcPr>
            <w:tcW w:w="1292" w:type="dxa"/>
          </w:tcPr>
          <w:p w14:paraId="7347B475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0E2EE3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CD92AE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72502DA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633ED29" w14:textId="77777777" w:rsidTr="006069B2">
        <w:tc>
          <w:tcPr>
            <w:tcW w:w="971" w:type="dxa"/>
          </w:tcPr>
          <w:p w14:paraId="37D18520" w14:textId="77777777" w:rsidR="006069B2" w:rsidRDefault="006069B2" w:rsidP="006069B2">
            <w:r>
              <w:t>4.</w:t>
            </w:r>
          </w:p>
        </w:tc>
        <w:tc>
          <w:tcPr>
            <w:tcW w:w="1292" w:type="dxa"/>
          </w:tcPr>
          <w:p w14:paraId="7BECF5F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4CA3E5CF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46B4062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035CB26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C64CD67" w14:textId="77777777" w:rsidTr="006069B2">
        <w:tc>
          <w:tcPr>
            <w:tcW w:w="971" w:type="dxa"/>
          </w:tcPr>
          <w:p w14:paraId="611E0107" w14:textId="77777777" w:rsidR="006069B2" w:rsidRDefault="006069B2" w:rsidP="006069B2">
            <w:r>
              <w:t>5.</w:t>
            </w:r>
          </w:p>
        </w:tc>
        <w:tc>
          <w:tcPr>
            <w:tcW w:w="1292" w:type="dxa"/>
          </w:tcPr>
          <w:p w14:paraId="571A602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9E7A69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6EFA4D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22936A6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1947663" w14:textId="77777777" w:rsidTr="006069B2">
        <w:tc>
          <w:tcPr>
            <w:tcW w:w="971" w:type="dxa"/>
          </w:tcPr>
          <w:p w14:paraId="1228AACF" w14:textId="77777777" w:rsidR="006069B2" w:rsidRDefault="006069B2" w:rsidP="006069B2">
            <w:r>
              <w:t>6.</w:t>
            </w:r>
          </w:p>
        </w:tc>
        <w:tc>
          <w:tcPr>
            <w:tcW w:w="1292" w:type="dxa"/>
          </w:tcPr>
          <w:p w14:paraId="3D2D7821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146654E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34D4876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585C221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CA5E074" w14:textId="77777777" w:rsidTr="006069B2">
        <w:tc>
          <w:tcPr>
            <w:tcW w:w="971" w:type="dxa"/>
          </w:tcPr>
          <w:p w14:paraId="178EB059" w14:textId="77777777" w:rsidR="006069B2" w:rsidRDefault="006069B2" w:rsidP="006069B2">
            <w:r>
              <w:t>7.</w:t>
            </w:r>
          </w:p>
        </w:tc>
        <w:tc>
          <w:tcPr>
            <w:tcW w:w="1292" w:type="dxa"/>
          </w:tcPr>
          <w:p w14:paraId="58100DE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7AF1A93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23F55E1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1727CB1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CA9EFAD" w14:textId="77777777" w:rsidTr="006069B2">
        <w:tc>
          <w:tcPr>
            <w:tcW w:w="971" w:type="dxa"/>
          </w:tcPr>
          <w:p w14:paraId="32A0B276" w14:textId="77777777" w:rsidR="006069B2" w:rsidRDefault="006069B2" w:rsidP="006069B2">
            <w:r>
              <w:t>8.</w:t>
            </w:r>
          </w:p>
        </w:tc>
        <w:tc>
          <w:tcPr>
            <w:tcW w:w="1292" w:type="dxa"/>
          </w:tcPr>
          <w:p w14:paraId="59EB1722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261" w:type="dxa"/>
          </w:tcPr>
          <w:p w14:paraId="2AE34B0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2409" w:type="dxa"/>
          </w:tcPr>
          <w:p w14:paraId="6CC1C63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418" w:type="dxa"/>
          </w:tcPr>
          <w:p w14:paraId="60DE568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2E5CA501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Organizator: </w:t>
      </w:r>
      <w:r w:rsidRPr="006069B2">
        <w:rPr>
          <w:b/>
          <w:bCs/>
          <w:i/>
          <w:iCs/>
          <w:color w:val="595959" w:themeColor="text1" w:themeTint="A6"/>
        </w:rPr>
        <w:t>KTK PZS, PD, druga športna organizacija</w:t>
      </w:r>
    </w:p>
    <w:p w14:paraId="3332D315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 xml:space="preserve">Aktivnost: </w:t>
      </w:r>
    </w:p>
    <w:p w14:paraId="3FD89D8D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P</w:t>
      </w:r>
      <w:r w:rsidRPr="006069B2">
        <w:rPr>
          <w:i/>
          <w:iCs/>
          <w:color w:val="595959" w:themeColor="text1" w:themeTint="A6"/>
        </w:rPr>
        <w:t xml:space="preserve"> – predavatelj, inštruktor, demonstrator, organizator</w:t>
      </w:r>
      <w:r w:rsidRPr="006069B2">
        <w:rPr>
          <w:i/>
          <w:iCs/>
          <w:color w:val="595959" w:themeColor="text1" w:themeTint="A6"/>
        </w:rPr>
        <w:tab/>
      </w:r>
    </w:p>
    <w:p w14:paraId="74210AA7" w14:textId="77777777" w:rsidR="006069B2" w:rsidRPr="006069B2" w:rsidRDefault="006069B2" w:rsidP="006069B2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b/>
          <w:bCs/>
          <w:i/>
          <w:iCs/>
          <w:color w:val="595959" w:themeColor="text1" w:themeTint="A6"/>
        </w:rPr>
        <w:t>U</w:t>
      </w:r>
      <w:r w:rsidRPr="006069B2">
        <w:rPr>
          <w:i/>
          <w:iCs/>
          <w:color w:val="595959" w:themeColor="text1" w:themeTint="A6"/>
        </w:rPr>
        <w:t xml:space="preserve"> – udeleženec akcije, slušatelj</w:t>
      </w:r>
    </w:p>
    <w:p w14:paraId="32A2A01B" w14:textId="77777777" w:rsidR="006069B2" w:rsidRDefault="006069B2" w:rsidP="00867DF5">
      <w:pPr>
        <w:spacing w:after="0" w:line="240" w:lineRule="auto"/>
      </w:pPr>
    </w:p>
    <w:p w14:paraId="23E4F3F7" w14:textId="77777777" w:rsidR="006069B2" w:rsidRPr="006069B2" w:rsidRDefault="006069B2" w:rsidP="00867DF5">
      <w:pPr>
        <w:spacing w:after="0" w:line="240" w:lineRule="auto"/>
        <w:rPr>
          <w:b/>
          <w:bCs/>
        </w:rPr>
      </w:pPr>
      <w:r w:rsidRPr="006069B2">
        <w:rPr>
          <w:b/>
          <w:bCs/>
        </w:rPr>
        <w:t>PREGLED VSEH TUR (napiši vse turno kolesarske ture, ki si jih opravil-a, vodene in nevodene)</w:t>
      </w:r>
      <w:r>
        <w:rPr>
          <w:b/>
          <w:bCs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79"/>
        <w:gridCol w:w="1344"/>
        <w:gridCol w:w="3589"/>
        <w:gridCol w:w="1034"/>
        <w:gridCol w:w="1125"/>
        <w:gridCol w:w="1380"/>
      </w:tblGrid>
      <w:tr w:rsidR="006069B2" w:rsidRPr="006069B2" w14:paraId="2F04742C" w14:textId="77777777" w:rsidTr="001C70D0">
        <w:tc>
          <w:tcPr>
            <w:tcW w:w="879" w:type="dxa"/>
            <w:shd w:val="clear" w:color="auto" w:fill="8EAADB" w:themeFill="accent1" w:themeFillTint="99"/>
          </w:tcPr>
          <w:p w14:paraId="21702180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Zap. št.</w:t>
            </w:r>
          </w:p>
        </w:tc>
        <w:tc>
          <w:tcPr>
            <w:tcW w:w="1344" w:type="dxa"/>
            <w:shd w:val="clear" w:color="auto" w:fill="8EAADB" w:themeFill="accent1" w:themeFillTint="99"/>
          </w:tcPr>
          <w:p w14:paraId="65C1EC03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Datum</w:t>
            </w:r>
          </w:p>
        </w:tc>
        <w:tc>
          <w:tcPr>
            <w:tcW w:w="3589" w:type="dxa"/>
            <w:shd w:val="clear" w:color="auto" w:fill="8EAADB" w:themeFill="accent1" w:themeFillTint="99"/>
          </w:tcPr>
          <w:p w14:paraId="5B8817FD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Izhodišče, vrh, koča, trasa</w:t>
            </w:r>
          </w:p>
        </w:tc>
        <w:tc>
          <w:tcPr>
            <w:tcW w:w="1034" w:type="dxa"/>
            <w:shd w:val="clear" w:color="auto" w:fill="8EAADB" w:themeFill="accent1" w:themeFillTint="99"/>
          </w:tcPr>
          <w:p w14:paraId="0F0D2A24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Št. Udel.</w:t>
            </w:r>
          </w:p>
        </w:tc>
        <w:tc>
          <w:tcPr>
            <w:tcW w:w="1125" w:type="dxa"/>
            <w:shd w:val="clear" w:color="auto" w:fill="8EAADB" w:themeFill="accent1" w:themeFillTint="99"/>
          </w:tcPr>
          <w:p w14:paraId="071669C5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Ocena</w:t>
            </w:r>
          </w:p>
        </w:tc>
        <w:tc>
          <w:tcPr>
            <w:tcW w:w="1380" w:type="dxa"/>
            <w:shd w:val="clear" w:color="auto" w:fill="8EAADB" w:themeFill="accent1" w:themeFillTint="99"/>
          </w:tcPr>
          <w:p w14:paraId="01E45102" w14:textId="77777777" w:rsidR="006069B2" w:rsidRPr="006069B2" w:rsidRDefault="006069B2" w:rsidP="006069B2">
            <w:pPr>
              <w:rPr>
                <w:b/>
                <w:bCs/>
              </w:rPr>
            </w:pPr>
            <w:r w:rsidRPr="006069B2">
              <w:rPr>
                <w:b/>
                <w:bCs/>
              </w:rPr>
              <w:t>Aktivnost</w:t>
            </w:r>
          </w:p>
        </w:tc>
      </w:tr>
      <w:tr w:rsidR="001C70D0" w14:paraId="18543CCD" w14:textId="77777777" w:rsidTr="001C70D0">
        <w:tc>
          <w:tcPr>
            <w:tcW w:w="879" w:type="dxa"/>
            <w:vAlign w:val="center"/>
          </w:tcPr>
          <w:p w14:paraId="58E9898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44" w:type="dxa"/>
          </w:tcPr>
          <w:p w14:paraId="124E3D8A" w14:textId="4BAB4F8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5E9B98C5" w14:textId="5BC358E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12409BE7" w14:textId="2A0AB37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53A9BAB1" w14:textId="6A434FC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316C06F9" w14:textId="005ED71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272FF7CE" w14:textId="77777777" w:rsidTr="001C70D0">
        <w:tc>
          <w:tcPr>
            <w:tcW w:w="879" w:type="dxa"/>
            <w:vAlign w:val="center"/>
          </w:tcPr>
          <w:p w14:paraId="72AD3CB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44" w:type="dxa"/>
          </w:tcPr>
          <w:p w14:paraId="7B002EAB" w14:textId="19EF1B6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510B5AD2" w14:textId="007C209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BA7F824" w14:textId="6225266A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35E74C5A" w14:textId="7040D4F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0568F948" w14:textId="737F2B28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83A5D20" w14:textId="77777777" w:rsidTr="001C70D0">
        <w:tc>
          <w:tcPr>
            <w:tcW w:w="879" w:type="dxa"/>
            <w:vAlign w:val="center"/>
          </w:tcPr>
          <w:p w14:paraId="7642599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44" w:type="dxa"/>
          </w:tcPr>
          <w:p w14:paraId="6A743286" w14:textId="56B26E70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06C326E9" w14:textId="42756627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07B85F29" w14:textId="0F6341BB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4727694F" w14:textId="377177C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4DFFC521" w14:textId="6555F557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1E45461" w14:textId="77777777" w:rsidTr="001C70D0">
        <w:tc>
          <w:tcPr>
            <w:tcW w:w="879" w:type="dxa"/>
            <w:vAlign w:val="center"/>
          </w:tcPr>
          <w:p w14:paraId="2213822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344" w:type="dxa"/>
          </w:tcPr>
          <w:p w14:paraId="61759AE3" w14:textId="3D41A20E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77C3EC8C" w14:textId="2AF9F74C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256C141" w14:textId="5FEF8450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4540A0F9" w14:textId="0792FE5A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5B6C3970" w14:textId="20335172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6A9BA5B5" w14:textId="77777777" w:rsidTr="001C70D0">
        <w:tc>
          <w:tcPr>
            <w:tcW w:w="879" w:type="dxa"/>
            <w:vAlign w:val="center"/>
          </w:tcPr>
          <w:p w14:paraId="0F85ED26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344" w:type="dxa"/>
          </w:tcPr>
          <w:p w14:paraId="1FE79177" w14:textId="13D1A495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3589" w:type="dxa"/>
          </w:tcPr>
          <w:p w14:paraId="11C440B9" w14:textId="1B5C4AB3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034" w:type="dxa"/>
          </w:tcPr>
          <w:p w14:paraId="30F3BF6B" w14:textId="4AD71F69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125" w:type="dxa"/>
          </w:tcPr>
          <w:p w14:paraId="120326EB" w14:textId="531EAB34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  <w:tc>
          <w:tcPr>
            <w:tcW w:w="1380" w:type="dxa"/>
          </w:tcPr>
          <w:p w14:paraId="1DF8BDF2" w14:textId="7D12A31D" w:rsidR="001C70D0" w:rsidRDefault="001C70D0" w:rsidP="001C70D0">
            <w:r w:rsidRPr="00F9362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9362E">
              <w:instrText xml:space="preserve"> FORMTEXT </w:instrText>
            </w:r>
            <w:r w:rsidRPr="00F9362E">
              <w:fldChar w:fldCharType="separate"/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rPr>
                <w:noProof/>
              </w:rPr>
              <w:t> </w:t>
            </w:r>
            <w:r w:rsidRPr="00F9362E">
              <w:fldChar w:fldCharType="end"/>
            </w:r>
          </w:p>
        </w:tc>
      </w:tr>
      <w:tr w:rsidR="001C70D0" w14:paraId="268C2727" w14:textId="77777777" w:rsidTr="001C70D0">
        <w:tc>
          <w:tcPr>
            <w:tcW w:w="879" w:type="dxa"/>
            <w:vAlign w:val="center"/>
          </w:tcPr>
          <w:p w14:paraId="703104D1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344" w:type="dxa"/>
          </w:tcPr>
          <w:p w14:paraId="2392ADA1" w14:textId="77A24E8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D1BBBF3" w14:textId="219DEC3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C06378A" w14:textId="5463BCC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58D6FF0" w14:textId="55DDDDE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E0C3CFB" w14:textId="44BA1D8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2593F94" w14:textId="77777777" w:rsidTr="001C70D0">
        <w:tc>
          <w:tcPr>
            <w:tcW w:w="879" w:type="dxa"/>
            <w:vAlign w:val="center"/>
          </w:tcPr>
          <w:p w14:paraId="69C6BEF5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344" w:type="dxa"/>
          </w:tcPr>
          <w:p w14:paraId="0898BB43" w14:textId="35F8C2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654AF49" w14:textId="7D8905F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9D57B54" w14:textId="5CA6D3E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DE9305C" w14:textId="481F267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5F13A60" w14:textId="44C7AEE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8F612D7" w14:textId="77777777" w:rsidTr="001C70D0">
        <w:tc>
          <w:tcPr>
            <w:tcW w:w="879" w:type="dxa"/>
            <w:vAlign w:val="center"/>
          </w:tcPr>
          <w:p w14:paraId="24E8EE4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344" w:type="dxa"/>
          </w:tcPr>
          <w:p w14:paraId="1709E7A5" w14:textId="25EC1C4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2087436" w14:textId="45E3D1B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95F4290" w14:textId="3A92B4B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6896D65" w14:textId="23DC2A2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136A8CA" w14:textId="3D2E9AC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91440FF" w14:textId="77777777" w:rsidTr="001C70D0">
        <w:tc>
          <w:tcPr>
            <w:tcW w:w="879" w:type="dxa"/>
            <w:vAlign w:val="center"/>
          </w:tcPr>
          <w:p w14:paraId="433DAA8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344" w:type="dxa"/>
          </w:tcPr>
          <w:p w14:paraId="2FC4EB5E" w14:textId="1564AD0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0865090" w14:textId="6310FD5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2BCD6EDE" w14:textId="15278AC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3230A3A" w14:textId="13E53FF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24C02CC" w14:textId="2AC45D9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2DF5028" w14:textId="77777777" w:rsidTr="001C70D0">
        <w:tc>
          <w:tcPr>
            <w:tcW w:w="879" w:type="dxa"/>
            <w:vAlign w:val="center"/>
          </w:tcPr>
          <w:p w14:paraId="490E755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344" w:type="dxa"/>
          </w:tcPr>
          <w:p w14:paraId="4AB86A5D" w14:textId="46BFB60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FD550DF" w14:textId="5CD0973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58C41BE" w14:textId="6817830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0C301D9" w14:textId="216430B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42AA3EB" w14:textId="25C7115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5507BAC" w14:textId="77777777" w:rsidTr="001C70D0">
        <w:tc>
          <w:tcPr>
            <w:tcW w:w="879" w:type="dxa"/>
            <w:vAlign w:val="center"/>
          </w:tcPr>
          <w:p w14:paraId="4C12CF0B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344" w:type="dxa"/>
          </w:tcPr>
          <w:p w14:paraId="089DC1E7" w14:textId="081A9E0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7246A6D" w14:textId="0BDD081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B139138" w14:textId="7BEAACE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8B6DEF7" w14:textId="1682977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A94B0D4" w14:textId="1FD93FF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26748E0F" w14:textId="77777777" w:rsidTr="001C70D0">
        <w:tc>
          <w:tcPr>
            <w:tcW w:w="879" w:type="dxa"/>
            <w:vAlign w:val="center"/>
          </w:tcPr>
          <w:p w14:paraId="0BA55A5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344" w:type="dxa"/>
          </w:tcPr>
          <w:p w14:paraId="618781D0" w14:textId="4B38846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68BE9F9" w14:textId="73149F3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09BAE07" w14:textId="12649AE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4F7021B4" w14:textId="580C6A8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BC9C418" w14:textId="72AF143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4E64F627" w14:textId="77777777" w:rsidTr="001C70D0">
        <w:tc>
          <w:tcPr>
            <w:tcW w:w="879" w:type="dxa"/>
            <w:vAlign w:val="center"/>
          </w:tcPr>
          <w:p w14:paraId="607A97E9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1344" w:type="dxa"/>
          </w:tcPr>
          <w:p w14:paraId="5A22A3E7" w14:textId="613F693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DF6C216" w14:textId="79B9E8E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E80B8C7" w14:textId="452B884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B3DB4FD" w14:textId="57DAA88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95509C6" w14:textId="3E48FC8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CE5355B" w14:textId="77777777" w:rsidTr="001C70D0">
        <w:tc>
          <w:tcPr>
            <w:tcW w:w="879" w:type="dxa"/>
            <w:vAlign w:val="center"/>
          </w:tcPr>
          <w:p w14:paraId="12440E8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344" w:type="dxa"/>
          </w:tcPr>
          <w:p w14:paraId="57ED70FC" w14:textId="6D3EA63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B1452A1" w14:textId="69DFA87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5B2D795" w14:textId="55CC37D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9055AF4" w14:textId="2B60575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D7F04B9" w14:textId="09BE804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6D2A806" w14:textId="77777777" w:rsidTr="001C70D0">
        <w:tc>
          <w:tcPr>
            <w:tcW w:w="879" w:type="dxa"/>
            <w:vAlign w:val="center"/>
          </w:tcPr>
          <w:p w14:paraId="503C992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344" w:type="dxa"/>
          </w:tcPr>
          <w:p w14:paraId="3FCD7199" w14:textId="1A1FC3D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78BC609" w14:textId="2BCC3BA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8391DBC" w14:textId="3BD91F2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236A6AA" w14:textId="68CAEB6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5A49AC8" w14:textId="552CAC0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F18CE0C" w14:textId="77777777" w:rsidTr="001C70D0">
        <w:tc>
          <w:tcPr>
            <w:tcW w:w="879" w:type="dxa"/>
            <w:vAlign w:val="center"/>
          </w:tcPr>
          <w:p w14:paraId="4A84BEF4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344" w:type="dxa"/>
          </w:tcPr>
          <w:p w14:paraId="619E6923" w14:textId="25D6A33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5343D08" w14:textId="614C918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1016232B" w14:textId="4138F37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C4FD222" w14:textId="7E6CEAD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D3D2DF4" w14:textId="4AB254D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6B9B9EF" w14:textId="77777777" w:rsidTr="001C70D0">
        <w:tc>
          <w:tcPr>
            <w:tcW w:w="879" w:type="dxa"/>
            <w:vAlign w:val="center"/>
          </w:tcPr>
          <w:p w14:paraId="45A5651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344" w:type="dxa"/>
          </w:tcPr>
          <w:p w14:paraId="75252A07" w14:textId="334BD61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DCA5198" w14:textId="04E3D33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5A90238" w14:textId="20D72F3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FC6FB8D" w14:textId="61DC811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0FAD4EEE" w14:textId="3B48774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29909F2" w14:textId="77777777" w:rsidTr="001C70D0">
        <w:tc>
          <w:tcPr>
            <w:tcW w:w="879" w:type="dxa"/>
            <w:vAlign w:val="center"/>
          </w:tcPr>
          <w:p w14:paraId="1E1EC584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344" w:type="dxa"/>
          </w:tcPr>
          <w:p w14:paraId="1D8C1B91" w14:textId="1D8204A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30A4F83" w14:textId="7E79139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D991327" w14:textId="5837B29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480B2B5" w14:textId="3CA0499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6854A70A" w14:textId="605EA99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DD731B8" w14:textId="77777777" w:rsidTr="001C70D0">
        <w:tc>
          <w:tcPr>
            <w:tcW w:w="879" w:type="dxa"/>
            <w:vAlign w:val="center"/>
          </w:tcPr>
          <w:p w14:paraId="141F3E31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344" w:type="dxa"/>
          </w:tcPr>
          <w:p w14:paraId="0DA196E6" w14:textId="317E006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B26B8C5" w14:textId="3CB6175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78B0E6B" w14:textId="5D6AB22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CB50931" w14:textId="1A175B3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82E9357" w14:textId="5BF167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755D8E21" w14:textId="77777777" w:rsidTr="001C70D0">
        <w:tc>
          <w:tcPr>
            <w:tcW w:w="879" w:type="dxa"/>
            <w:vAlign w:val="center"/>
          </w:tcPr>
          <w:p w14:paraId="639B33C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1344" w:type="dxa"/>
          </w:tcPr>
          <w:p w14:paraId="541DAA76" w14:textId="6441635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1215CEB" w14:textId="2C6D308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7F65400" w14:textId="5018883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001596B" w14:textId="367F6D0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ED03A68" w14:textId="28128E7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BBBF183" w14:textId="77777777" w:rsidTr="001C70D0">
        <w:tc>
          <w:tcPr>
            <w:tcW w:w="879" w:type="dxa"/>
            <w:vAlign w:val="center"/>
          </w:tcPr>
          <w:p w14:paraId="21228CD7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1344" w:type="dxa"/>
          </w:tcPr>
          <w:p w14:paraId="4581C988" w14:textId="3B45600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F1D2D71" w14:textId="529FD64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D650305" w14:textId="73393DD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6731AEC8" w14:textId="2BEF110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80B11EF" w14:textId="1C68EE4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F065ED3" w14:textId="77777777" w:rsidTr="001C70D0">
        <w:tc>
          <w:tcPr>
            <w:tcW w:w="879" w:type="dxa"/>
            <w:vAlign w:val="center"/>
          </w:tcPr>
          <w:p w14:paraId="542D19D0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1344" w:type="dxa"/>
          </w:tcPr>
          <w:p w14:paraId="614417A1" w14:textId="3EAFF6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C4B57E1" w14:textId="00DCB54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17704CA" w14:textId="660ABEF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DFFA01D" w14:textId="21F3E25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2AE2D23" w14:textId="68D5DD9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EB79F87" w14:textId="77777777" w:rsidTr="001C70D0">
        <w:tc>
          <w:tcPr>
            <w:tcW w:w="879" w:type="dxa"/>
            <w:vAlign w:val="center"/>
          </w:tcPr>
          <w:p w14:paraId="02708698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1344" w:type="dxa"/>
          </w:tcPr>
          <w:p w14:paraId="31E822B4" w14:textId="0C0B061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18810AF" w14:textId="117E36B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BF4EA62" w14:textId="0C70579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DD07F28" w14:textId="38D16D1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2AAD4EF" w14:textId="7742764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28984E3" w14:textId="77777777" w:rsidTr="001C70D0">
        <w:tc>
          <w:tcPr>
            <w:tcW w:w="879" w:type="dxa"/>
            <w:vAlign w:val="center"/>
          </w:tcPr>
          <w:p w14:paraId="256FDB8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1344" w:type="dxa"/>
          </w:tcPr>
          <w:p w14:paraId="4F46A470" w14:textId="6D74A0C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41F2BF6" w14:textId="35BD96A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1AE65CF4" w14:textId="58EC5B7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288B54A" w14:textId="7B18270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19F97A6" w14:textId="362D840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045ADFB" w14:textId="77777777" w:rsidTr="001C70D0">
        <w:tc>
          <w:tcPr>
            <w:tcW w:w="879" w:type="dxa"/>
            <w:vAlign w:val="center"/>
          </w:tcPr>
          <w:p w14:paraId="70BBBA2D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1344" w:type="dxa"/>
          </w:tcPr>
          <w:p w14:paraId="6CE235A7" w14:textId="5D08304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3D312867" w14:textId="03EBC1F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21E7BE14" w14:textId="2C191E2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5273C3C1" w14:textId="36105B1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E29AFAF" w14:textId="10DB3BC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7727213" w14:textId="77777777" w:rsidTr="001C70D0">
        <w:tc>
          <w:tcPr>
            <w:tcW w:w="879" w:type="dxa"/>
            <w:vAlign w:val="center"/>
          </w:tcPr>
          <w:p w14:paraId="6C30551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1344" w:type="dxa"/>
          </w:tcPr>
          <w:p w14:paraId="153E3F0F" w14:textId="50CF4E6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005F04E" w14:textId="6ED9F43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EE0893F" w14:textId="4EF559B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6FE1679" w14:textId="645D64A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2CB0D89B" w14:textId="760DD74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3F4663AB" w14:textId="77777777" w:rsidTr="001C70D0">
        <w:tc>
          <w:tcPr>
            <w:tcW w:w="879" w:type="dxa"/>
            <w:vAlign w:val="center"/>
          </w:tcPr>
          <w:p w14:paraId="1C8F0C7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1344" w:type="dxa"/>
          </w:tcPr>
          <w:p w14:paraId="36DEB2C3" w14:textId="09E6E04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187CA1C8" w14:textId="1CA1F90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0573F51" w14:textId="0F33C71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E24A8BF" w14:textId="5335C26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F6A6235" w14:textId="70398EA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5BF0AD7" w14:textId="77777777" w:rsidTr="001C70D0">
        <w:tc>
          <w:tcPr>
            <w:tcW w:w="879" w:type="dxa"/>
            <w:vAlign w:val="center"/>
          </w:tcPr>
          <w:p w14:paraId="0A6A7DDA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1344" w:type="dxa"/>
          </w:tcPr>
          <w:p w14:paraId="326AC8CC" w14:textId="3121D30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5A60137" w14:textId="32C9895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C898349" w14:textId="15A818A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27E3501" w14:textId="4D489EB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0EC424A8" w14:textId="10632EC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34DA529" w14:textId="77777777" w:rsidTr="001C70D0">
        <w:tc>
          <w:tcPr>
            <w:tcW w:w="879" w:type="dxa"/>
            <w:vAlign w:val="center"/>
          </w:tcPr>
          <w:p w14:paraId="5D0F8A5C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1344" w:type="dxa"/>
          </w:tcPr>
          <w:p w14:paraId="383BC45D" w14:textId="167462C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7E8EE90" w14:textId="1FBDA32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6E14EECA" w14:textId="2C8A6D7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419AB7A" w14:textId="1312A9D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57D436F8" w14:textId="4C311AB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14B88FC" w14:textId="77777777" w:rsidTr="001C70D0">
        <w:tc>
          <w:tcPr>
            <w:tcW w:w="879" w:type="dxa"/>
            <w:vAlign w:val="center"/>
          </w:tcPr>
          <w:p w14:paraId="54C5B9EF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1344" w:type="dxa"/>
          </w:tcPr>
          <w:p w14:paraId="407AEDD4" w14:textId="047D68C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702ACFD" w14:textId="52ADBD8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4CB350FB" w14:textId="5EFBB7F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16369CAE" w14:textId="1CEAC36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8257D7A" w14:textId="72C2E40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4B86B62E" w14:textId="77777777" w:rsidTr="001C70D0">
        <w:tc>
          <w:tcPr>
            <w:tcW w:w="879" w:type="dxa"/>
            <w:vAlign w:val="center"/>
          </w:tcPr>
          <w:p w14:paraId="29D31952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1344" w:type="dxa"/>
          </w:tcPr>
          <w:p w14:paraId="227F163D" w14:textId="295298A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0084E586" w14:textId="14C0AEE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5660479" w14:textId="3D12077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5C651AD" w14:textId="37E57B3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14383645" w14:textId="411141C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7FA3D5E2" w14:textId="77777777" w:rsidTr="001C70D0">
        <w:tc>
          <w:tcPr>
            <w:tcW w:w="879" w:type="dxa"/>
            <w:vAlign w:val="center"/>
          </w:tcPr>
          <w:p w14:paraId="0A07D6A2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1344" w:type="dxa"/>
          </w:tcPr>
          <w:p w14:paraId="69C1C91C" w14:textId="5DE89E0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4A4D2338" w14:textId="37E6C27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0C4CF257" w14:textId="1E4E27F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EF9A2A8" w14:textId="42687EF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9E209EE" w14:textId="1E7BB35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1A5DBE61" w14:textId="77777777" w:rsidTr="001C70D0">
        <w:tc>
          <w:tcPr>
            <w:tcW w:w="879" w:type="dxa"/>
            <w:vAlign w:val="center"/>
          </w:tcPr>
          <w:p w14:paraId="4B514AEB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1344" w:type="dxa"/>
          </w:tcPr>
          <w:p w14:paraId="08B3F11E" w14:textId="4F195610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A35B3E8" w14:textId="6F7B055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943CB55" w14:textId="73286BE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8DC660E" w14:textId="568B1823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7A43E965" w14:textId="3DFC304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570D54D4" w14:textId="77777777" w:rsidTr="001C70D0">
        <w:tc>
          <w:tcPr>
            <w:tcW w:w="879" w:type="dxa"/>
            <w:vAlign w:val="center"/>
          </w:tcPr>
          <w:p w14:paraId="195D5E4A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1344" w:type="dxa"/>
          </w:tcPr>
          <w:p w14:paraId="2DF70890" w14:textId="2E43AC22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9104151" w14:textId="4877DFE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FA6CBCA" w14:textId="42E0B73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3CE4FEE4" w14:textId="2DBF576A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8134A12" w14:textId="27A230C6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640523C9" w14:textId="77777777" w:rsidTr="001C70D0">
        <w:tc>
          <w:tcPr>
            <w:tcW w:w="879" w:type="dxa"/>
            <w:vAlign w:val="center"/>
          </w:tcPr>
          <w:p w14:paraId="357C1D03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1344" w:type="dxa"/>
          </w:tcPr>
          <w:p w14:paraId="7571C751" w14:textId="3405891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28F8565A" w14:textId="651FC9CC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5A159223" w14:textId="603844A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08942195" w14:textId="4B1A7A5B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35D914F1" w14:textId="720BDBC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56821FC" w14:textId="77777777" w:rsidTr="001C70D0">
        <w:tc>
          <w:tcPr>
            <w:tcW w:w="879" w:type="dxa"/>
            <w:vAlign w:val="center"/>
          </w:tcPr>
          <w:p w14:paraId="343AC5BD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1344" w:type="dxa"/>
          </w:tcPr>
          <w:p w14:paraId="4DC0B6D4" w14:textId="2696C945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7532D4AE" w14:textId="40B44621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3A16061B" w14:textId="19EEE33F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79F50D0D" w14:textId="6BDE618D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4902A45B" w14:textId="25A1C8D7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1C70D0" w14:paraId="0BAC4C7C" w14:textId="77777777" w:rsidTr="001C70D0">
        <w:tc>
          <w:tcPr>
            <w:tcW w:w="879" w:type="dxa"/>
            <w:vAlign w:val="center"/>
          </w:tcPr>
          <w:p w14:paraId="06EC7BBE" w14:textId="77777777" w:rsidR="001C70D0" w:rsidRDefault="001C70D0" w:rsidP="001C70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1344" w:type="dxa"/>
          </w:tcPr>
          <w:p w14:paraId="3953EE88" w14:textId="74DECC7E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3589" w:type="dxa"/>
          </w:tcPr>
          <w:p w14:paraId="63F2AE52" w14:textId="34E16179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034" w:type="dxa"/>
          </w:tcPr>
          <w:p w14:paraId="7016749A" w14:textId="57289C78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125" w:type="dxa"/>
          </w:tcPr>
          <w:p w14:paraId="2884189B" w14:textId="452D528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  <w:tc>
          <w:tcPr>
            <w:tcW w:w="1380" w:type="dxa"/>
          </w:tcPr>
          <w:p w14:paraId="6EB0B212" w14:textId="5B661CE4" w:rsidR="001C70D0" w:rsidRDefault="001C70D0" w:rsidP="001C70D0">
            <w:r w:rsidRPr="00B1589C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1589C">
              <w:instrText xml:space="preserve"> FORMTEXT </w:instrText>
            </w:r>
            <w:r w:rsidRPr="00B1589C">
              <w:fldChar w:fldCharType="separate"/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rPr>
                <w:noProof/>
              </w:rPr>
              <w:t> </w:t>
            </w:r>
            <w:r w:rsidRPr="00B1589C">
              <w:fldChar w:fldCharType="end"/>
            </w:r>
          </w:p>
        </w:tc>
      </w:tr>
      <w:tr w:rsidR="006069B2" w14:paraId="2FD405BA" w14:textId="77777777" w:rsidTr="001C70D0">
        <w:tc>
          <w:tcPr>
            <w:tcW w:w="879" w:type="dxa"/>
            <w:vAlign w:val="center"/>
          </w:tcPr>
          <w:p w14:paraId="6BFEF2E8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1344" w:type="dxa"/>
          </w:tcPr>
          <w:p w14:paraId="2EB9A186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2276533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306448E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124D24B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486BB8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C89D926" w14:textId="77777777" w:rsidTr="001C70D0">
        <w:tc>
          <w:tcPr>
            <w:tcW w:w="879" w:type="dxa"/>
            <w:vAlign w:val="center"/>
          </w:tcPr>
          <w:p w14:paraId="73EC7D72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1344" w:type="dxa"/>
          </w:tcPr>
          <w:p w14:paraId="5295663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487E2F4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BE9A47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3D566C7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78C4D9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5B00DE0A" w14:textId="77777777" w:rsidTr="001C70D0">
        <w:tc>
          <w:tcPr>
            <w:tcW w:w="879" w:type="dxa"/>
            <w:vAlign w:val="center"/>
          </w:tcPr>
          <w:p w14:paraId="6F5C563A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1344" w:type="dxa"/>
          </w:tcPr>
          <w:p w14:paraId="4464DD97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C95C0B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480E5A8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69B31227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15CC55B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3548166A" w14:textId="77777777" w:rsidTr="001C70D0">
        <w:tc>
          <w:tcPr>
            <w:tcW w:w="879" w:type="dxa"/>
            <w:vAlign w:val="center"/>
          </w:tcPr>
          <w:p w14:paraId="4B5304F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1344" w:type="dxa"/>
          </w:tcPr>
          <w:p w14:paraId="4AF16D30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2AF6A9E6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53E09FC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6B5DF96B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F36683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E8C8D94" w14:textId="77777777" w:rsidTr="001C70D0">
        <w:tc>
          <w:tcPr>
            <w:tcW w:w="879" w:type="dxa"/>
            <w:vAlign w:val="center"/>
          </w:tcPr>
          <w:p w14:paraId="2990A897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1344" w:type="dxa"/>
          </w:tcPr>
          <w:p w14:paraId="2DA078A8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004189A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6D4B274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772EDDE8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5C03F2F5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06ADC7E7" w14:textId="77777777" w:rsidTr="001C70D0">
        <w:tc>
          <w:tcPr>
            <w:tcW w:w="879" w:type="dxa"/>
            <w:vAlign w:val="center"/>
          </w:tcPr>
          <w:p w14:paraId="112021D0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1344" w:type="dxa"/>
          </w:tcPr>
          <w:p w14:paraId="18BDE12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4772B48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683D34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5A4DA595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6FD62DF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38CA866B" w14:textId="77777777" w:rsidTr="001C70D0">
        <w:tc>
          <w:tcPr>
            <w:tcW w:w="879" w:type="dxa"/>
            <w:vAlign w:val="center"/>
          </w:tcPr>
          <w:p w14:paraId="53DAAFE0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1344" w:type="dxa"/>
          </w:tcPr>
          <w:p w14:paraId="0799FEBE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39CE74BF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4061A64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7D355C17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31ADE3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2D645D5E" w14:textId="77777777" w:rsidTr="001C70D0">
        <w:tc>
          <w:tcPr>
            <w:tcW w:w="879" w:type="dxa"/>
            <w:vAlign w:val="center"/>
          </w:tcPr>
          <w:p w14:paraId="4C938C7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1344" w:type="dxa"/>
          </w:tcPr>
          <w:p w14:paraId="537FA62A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3166E4D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6E92600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007AE781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060FF631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1E6A7D4C" w14:textId="77777777" w:rsidTr="001C70D0">
        <w:tc>
          <w:tcPr>
            <w:tcW w:w="879" w:type="dxa"/>
            <w:vAlign w:val="center"/>
          </w:tcPr>
          <w:p w14:paraId="7E5E9A85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1344" w:type="dxa"/>
          </w:tcPr>
          <w:p w14:paraId="0E5AEA26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50D57F6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9859D3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05EBFD34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495D614C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0770C11" w14:textId="77777777" w:rsidTr="001C70D0">
        <w:tc>
          <w:tcPr>
            <w:tcW w:w="879" w:type="dxa"/>
            <w:vAlign w:val="center"/>
          </w:tcPr>
          <w:p w14:paraId="76559A88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1344" w:type="dxa"/>
          </w:tcPr>
          <w:p w14:paraId="4D165003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C085FA0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849637B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527A1DF4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31DC034A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6C6C5DE1" w14:textId="77777777" w:rsidTr="001C70D0">
        <w:tc>
          <w:tcPr>
            <w:tcW w:w="879" w:type="dxa"/>
            <w:vAlign w:val="center"/>
          </w:tcPr>
          <w:p w14:paraId="5216CE61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1344" w:type="dxa"/>
          </w:tcPr>
          <w:p w14:paraId="4FF82FC9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7F4E15F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71ADD722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35231FEC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1F8C823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2933BF75" w14:textId="77777777" w:rsidTr="001C70D0">
        <w:tc>
          <w:tcPr>
            <w:tcW w:w="879" w:type="dxa"/>
            <w:vAlign w:val="center"/>
          </w:tcPr>
          <w:p w14:paraId="145A8224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1344" w:type="dxa"/>
          </w:tcPr>
          <w:p w14:paraId="6F3F6D3A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6F4E3537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265C759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44181060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6A3909A4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  <w:tr w:rsidR="006069B2" w14:paraId="4AD55A3D" w14:textId="77777777" w:rsidTr="001C70D0">
        <w:tc>
          <w:tcPr>
            <w:tcW w:w="879" w:type="dxa"/>
            <w:vAlign w:val="center"/>
          </w:tcPr>
          <w:p w14:paraId="4144AE0A" w14:textId="77777777" w:rsidR="006069B2" w:rsidRDefault="006069B2" w:rsidP="006069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1344" w:type="dxa"/>
          </w:tcPr>
          <w:p w14:paraId="02D59ADD" w14:textId="77777777" w:rsidR="006069B2" w:rsidRDefault="006069B2" w:rsidP="006069B2">
            <w:r w:rsidRPr="00B96D20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96D20">
              <w:instrText xml:space="preserve"> FORMTEXT </w:instrText>
            </w:r>
            <w:r w:rsidRPr="00B96D20">
              <w:fldChar w:fldCharType="separate"/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rPr>
                <w:noProof/>
              </w:rPr>
              <w:t> </w:t>
            </w:r>
            <w:r w:rsidRPr="00B96D20">
              <w:fldChar w:fldCharType="end"/>
            </w:r>
          </w:p>
        </w:tc>
        <w:tc>
          <w:tcPr>
            <w:tcW w:w="3589" w:type="dxa"/>
          </w:tcPr>
          <w:p w14:paraId="57A2D2F8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034" w:type="dxa"/>
          </w:tcPr>
          <w:p w14:paraId="1C846743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  <w:tc>
          <w:tcPr>
            <w:tcW w:w="1125" w:type="dxa"/>
          </w:tcPr>
          <w:p w14:paraId="1E7A46CA" w14:textId="77777777" w:rsidR="006069B2" w:rsidRDefault="006069B2" w:rsidP="006069B2">
            <w:r w:rsidRPr="0029775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7757">
              <w:instrText xml:space="preserve"> FORMTEXT </w:instrText>
            </w:r>
            <w:r w:rsidRPr="00297757">
              <w:fldChar w:fldCharType="separate"/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rPr>
                <w:noProof/>
              </w:rPr>
              <w:t> </w:t>
            </w:r>
            <w:r w:rsidRPr="00297757">
              <w:fldChar w:fldCharType="end"/>
            </w:r>
          </w:p>
        </w:tc>
        <w:tc>
          <w:tcPr>
            <w:tcW w:w="1380" w:type="dxa"/>
          </w:tcPr>
          <w:p w14:paraId="53FA77DE" w14:textId="77777777" w:rsidR="006069B2" w:rsidRDefault="006069B2" w:rsidP="006069B2">
            <w:r w:rsidRPr="001B02DD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02DD">
              <w:instrText xml:space="preserve"> FORMTEXT </w:instrText>
            </w:r>
            <w:r w:rsidRPr="001B02DD">
              <w:fldChar w:fldCharType="separate"/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rPr>
                <w:noProof/>
              </w:rPr>
              <w:t> </w:t>
            </w:r>
            <w:r w:rsidRPr="001B02DD">
              <w:fldChar w:fldCharType="end"/>
            </w:r>
          </w:p>
        </w:tc>
      </w:tr>
    </w:tbl>
    <w:p w14:paraId="75F3A0C9" w14:textId="77777777" w:rsidR="006069B2" w:rsidRPr="006069B2" w:rsidRDefault="006069B2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>Aktivnost:</w:t>
      </w:r>
    </w:p>
    <w:p w14:paraId="1E6C3BED" w14:textId="77777777" w:rsidR="006069B2" w:rsidRPr="006069B2" w:rsidRDefault="006069B2" w:rsidP="00867DF5">
      <w:pPr>
        <w:spacing w:after="0" w:line="240" w:lineRule="auto"/>
        <w:rPr>
          <w:i/>
          <w:iCs/>
          <w:color w:val="595959" w:themeColor="text1" w:themeTint="A6"/>
        </w:rPr>
      </w:pPr>
      <w:r w:rsidRPr="006069B2">
        <w:rPr>
          <w:i/>
          <w:iCs/>
          <w:color w:val="595959" w:themeColor="text1" w:themeTint="A6"/>
        </w:rPr>
        <w:t>O – organizacijski vodja, P – pomočnik, T – tehnični vodja, V – organizacijski in tehnični vodja, M – mentor, U – udeleženec ture</w:t>
      </w:r>
    </w:p>
    <w:sectPr w:rsidR="006069B2" w:rsidRPr="006069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E1AF" w14:textId="77777777" w:rsidR="00F8650B" w:rsidRDefault="00F8650B" w:rsidP="00455DE2">
      <w:pPr>
        <w:spacing w:after="0" w:line="240" w:lineRule="auto"/>
      </w:pPr>
      <w:r>
        <w:separator/>
      </w:r>
    </w:p>
  </w:endnote>
  <w:endnote w:type="continuationSeparator" w:id="0">
    <w:p w14:paraId="7A641ABC" w14:textId="77777777" w:rsidR="00F8650B" w:rsidRDefault="00F8650B" w:rsidP="004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8A26" w14:textId="77777777" w:rsidR="00F8650B" w:rsidRDefault="00F8650B" w:rsidP="00455DE2">
      <w:pPr>
        <w:spacing w:after="0" w:line="240" w:lineRule="auto"/>
      </w:pPr>
      <w:r>
        <w:separator/>
      </w:r>
    </w:p>
  </w:footnote>
  <w:footnote w:type="continuationSeparator" w:id="0">
    <w:p w14:paraId="5D36E724" w14:textId="77777777" w:rsidR="00F8650B" w:rsidRDefault="00F8650B" w:rsidP="004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F09" w14:textId="77777777" w:rsidR="00F62225" w:rsidRDefault="00F62225">
    <w:pPr>
      <w:pStyle w:val="Header"/>
    </w:pPr>
    <w:r>
      <w:rPr>
        <w:noProof/>
      </w:rPr>
      <w:drawing>
        <wp:inline distT="0" distB="0" distL="0" distR="0" wp14:anchorId="1C29CD95" wp14:editId="0AC0803C">
          <wp:extent cx="5731510" cy="1090295"/>
          <wp:effectExtent l="0" t="0" r="254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F5"/>
    <w:rsid w:val="0003060A"/>
    <w:rsid w:val="00126F4A"/>
    <w:rsid w:val="001C70D0"/>
    <w:rsid w:val="00312EEA"/>
    <w:rsid w:val="00455DE2"/>
    <w:rsid w:val="006069B2"/>
    <w:rsid w:val="006F52F6"/>
    <w:rsid w:val="00730C26"/>
    <w:rsid w:val="00867DF5"/>
    <w:rsid w:val="008B3929"/>
    <w:rsid w:val="0095776B"/>
    <w:rsid w:val="009678C5"/>
    <w:rsid w:val="009B3950"/>
    <w:rsid w:val="00A95F9F"/>
    <w:rsid w:val="00BB18B9"/>
    <w:rsid w:val="00D23A5E"/>
    <w:rsid w:val="00E01C56"/>
    <w:rsid w:val="00EB5C9C"/>
    <w:rsid w:val="00F62225"/>
    <w:rsid w:val="00F83E25"/>
    <w:rsid w:val="00F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E41F"/>
  <w15:chartTrackingRefBased/>
  <w15:docId w15:val="{771EACC5-C012-4781-B013-0FE0E5D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B2"/>
  </w:style>
  <w:style w:type="paragraph" w:styleId="Heading1">
    <w:name w:val="heading 1"/>
    <w:basedOn w:val="Normal"/>
    <w:next w:val="Normal"/>
    <w:link w:val="Heading1Char"/>
    <w:uiPriority w:val="9"/>
    <w:qFormat/>
    <w:rsid w:val="00867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E2"/>
  </w:style>
  <w:style w:type="paragraph" w:styleId="Footer">
    <w:name w:val="footer"/>
    <w:basedOn w:val="Normal"/>
    <w:link w:val="FooterChar"/>
    <w:uiPriority w:val="99"/>
    <w:unhideWhenUsed/>
    <w:rsid w:val="0045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E2"/>
  </w:style>
  <w:style w:type="character" w:customStyle="1" w:styleId="Heading1Char">
    <w:name w:val="Heading 1 Char"/>
    <w:basedOn w:val="DefaultParagraphFont"/>
    <w:link w:val="Heading1"/>
    <w:uiPriority w:val="9"/>
    <w:rsid w:val="00867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7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D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C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3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splos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940E7A-DC52-4327-887F-D3830B08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pzs-splosna</Template>
  <TotalTime>48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7</cp:revision>
  <dcterms:created xsi:type="dcterms:W3CDTF">2020-03-13T08:32:00Z</dcterms:created>
  <dcterms:modified xsi:type="dcterms:W3CDTF">2023-09-29T08:29:00Z</dcterms:modified>
</cp:coreProperties>
</file>